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85" w:rsidRDefault="00393385" w:rsidP="00A92EFA">
      <w:r>
        <w:t xml:space="preserve">1955 </w:t>
      </w:r>
    </w:p>
    <w:p w:rsidR="00393385" w:rsidRDefault="00393385" w:rsidP="00A92EFA">
      <w:r w:rsidRPr="0054168B">
        <w:rPr>
          <w:noProof/>
          <w:lang w:val="en-IE"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3.75pt;height:304.5pt;visibility:visible">
            <v:imagedata r:id="rId4" o:title=""/>
          </v:shape>
        </w:pict>
      </w:r>
    </w:p>
    <w:p w:rsidR="00393385" w:rsidRDefault="00393385" w:rsidP="00A92EFA">
      <w:r w:rsidRPr="0054168B">
        <w:rPr>
          <w:noProof/>
          <w:lang w:val="en-IE" w:eastAsia="en-IE"/>
        </w:rPr>
        <w:pict>
          <v:shape id="Picture 4" o:spid="_x0000_i1026" type="#_x0000_t75" style="width:407.25pt;height:327pt;visibility:visible">
            <v:imagedata r:id="rId5" o:title=""/>
          </v:shape>
        </w:pict>
      </w:r>
    </w:p>
    <w:p w:rsidR="00393385" w:rsidRDefault="00393385" w:rsidP="00A92EFA"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4168B">
        <w:rPr>
          <w:noProof/>
          <w:lang w:val="en-IE" w:eastAsia="en-IE"/>
        </w:rPr>
        <w:pict>
          <v:shape id="Picture 7" o:spid="_x0000_i1027" type="#_x0000_t75" style="width:193.5pt;height:57pt;visibility:visible">
            <v:imagedata r:id="rId6" o:title=""/>
          </v:shape>
        </w:pict>
      </w:r>
    </w:p>
    <w:p w:rsidR="00393385" w:rsidRDefault="00393385" w:rsidP="00A92EFA"/>
    <w:p w:rsidR="00393385" w:rsidRDefault="00393385" w:rsidP="00A92EFA">
      <w:r>
        <w:t>Bertie 1914</w:t>
      </w:r>
    </w:p>
    <w:p w:rsidR="00393385" w:rsidRDefault="00393385" w:rsidP="00A92EFA">
      <w:r w:rsidRPr="0054168B">
        <w:rPr>
          <w:noProof/>
          <w:lang w:val="en-IE" w:eastAsia="en-IE"/>
        </w:rPr>
        <w:pict>
          <v:shape id="Picture 13" o:spid="_x0000_i1028" type="#_x0000_t75" style="width:247.5pt;height:337.5pt;visibility:visible">
            <v:imagedata r:id="rId7" o:title=""/>
          </v:shape>
        </w:pict>
      </w:r>
    </w:p>
    <w:p w:rsidR="00393385" w:rsidRDefault="00393385" w:rsidP="00A92EFA">
      <w:r w:rsidRPr="0054168B">
        <w:rPr>
          <w:noProof/>
          <w:lang w:val="en-IE" w:eastAsia="en-IE"/>
        </w:rPr>
        <w:pict>
          <v:shape id="Picture 19" o:spid="_x0000_i1029" type="#_x0000_t75" style="width:249pt;height:282pt;visibility:visible">
            <v:imagedata r:id="rId8" o:title=""/>
          </v:shape>
        </w:pict>
      </w:r>
    </w:p>
    <w:p w:rsidR="00393385" w:rsidRDefault="00393385" w:rsidP="00A92EFA">
      <w:r w:rsidRPr="0054168B">
        <w:rPr>
          <w:noProof/>
          <w:lang w:val="en-IE" w:eastAsia="en-IE"/>
        </w:rPr>
        <w:pict>
          <v:shape id="Picture 25" o:spid="_x0000_i1030" type="#_x0000_t75" style="width:247.5pt;height:330pt;visibility:visible">
            <v:imagedata r:id="rId9" o:title=""/>
          </v:shape>
        </w:pict>
      </w:r>
    </w:p>
    <w:p w:rsidR="00393385" w:rsidRDefault="00393385" w:rsidP="00A92EFA">
      <w:r w:rsidRPr="0054168B">
        <w:rPr>
          <w:noProof/>
          <w:lang w:val="en-IE" w:eastAsia="en-IE"/>
        </w:rPr>
        <w:pict>
          <v:shape id="Picture 28" o:spid="_x0000_i1031" type="#_x0000_t75" style="width:245.25pt;height:175.5pt;visibility:visible">
            <v:imagedata r:id="rId10" o:title=""/>
          </v:shape>
        </w:pict>
      </w:r>
    </w:p>
    <w:p w:rsidR="00393385" w:rsidRDefault="00393385" w:rsidP="00A92EFA"/>
    <w:p w:rsidR="00393385" w:rsidRDefault="00393385" w:rsidP="00A92EFA">
      <w:r>
        <w:t>1910</w:t>
      </w:r>
    </w:p>
    <w:p w:rsidR="00393385" w:rsidRDefault="00393385" w:rsidP="00A92EFA">
      <w:r w:rsidRPr="0054168B">
        <w:rPr>
          <w:noProof/>
          <w:lang w:val="en-IE" w:eastAsia="en-IE"/>
        </w:rPr>
        <w:pict>
          <v:shape id="Picture 31" o:spid="_x0000_i1032" type="#_x0000_t75" style="width:281.25pt;height:327pt;visibility:visible">
            <v:imagedata r:id="rId11" o:title=""/>
          </v:shape>
        </w:pict>
      </w:r>
    </w:p>
    <w:p w:rsidR="00393385" w:rsidRDefault="00393385" w:rsidP="00A92EFA">
      <w:r w:rsidRPr="0054168B">
        <w:rPr>
          <w:noProof/>
          <w:lang w:val="en-IE" w:eastAsia="en-IE"/>
        </w:rPr>
        <w:pict>
          <v:shape id="Picture 37" o:spid="_x0000_i1033" type="#_x0000_t75" style="width:278.25pt;height:306.75pt;visibility:visible">
            <v:imagedata r:id="rId12" o:title=""/>
          </v:shape>
        </w:pict>
      </w:r>
    </w:p>
    <w:p w:rsidR="00393385" w:rsidRDefault="00393385"/>
    <w:sectPr w:rsidR="00393385" w:rsidSect="00A92EFA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EFA"/>
    <w:rsid w:val="0027505E"/>
    <w:rsid w:val="00393385"/>
    <w:rsid w:val="0054168B"/>
    <w:rsid w:val="00754409"/>
    <w:rsid w:val="008143AC"/>
    <w:rsid w:val="00933B1E"/>
    <w:rsid w:val="00A9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FA"/>
    <w:pPr>
      <w:spacing w:after="200" w:line="276" w:lineRule="auto"/>
    </w:pPr>
    <w:rPr>
      <w:lang w:val="ga-I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8</Words>
  <Characters>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1955 </dc:title>
  <dc:subject/>
  <dc:creator>killian</dc:creator>
  <cp:keywords/>
  <dc:description/>
  <cp:lastModifiedBy>brianmcgloughlin</cp:lastModifiedBy>
  <cp:revision>2</cp:revision>
  <dcterms:created xsi:type="dcterms:W3CDTF">2012-04-17T09:54:00Z</dcterms:created>
  <dcterms:modified xsi:type="dcterms:W3CDTF">2012-04-17T09:54:00Z</dcterms:modified>
</cp:coreProperties>
</file>